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A9" w:rsidRDefault="004A00A9" w:rsidP="00315159">
      <w:pPr>
        <w:spacing w:line="480" w:lineRule="exact"/>
        <w:jc w:val="center"/>
        <w:rPr>
          <w:rFonts w:ascii="宋体"/>
          <w:b/>
          <w:sz w:val="36"/>
          <w:szCs w:val="36"/>
        </w:rPr>
      </w:pPr>
    </w:p>
    <w:p w:rsidR="004A00A9" w:rsidRPr="009D14E9" w:rsidRDefault="004A00A9" w:rsidP="00BB139F">
      <w:pPr>
        <w:spacing w:line="360" w:lineRule="auto"/>
        <w:jc w:val="center"/>
        <w:rPr>
          <w:rFonts w:ascii="楷体_GB2312" w:eastAsia="楷体_GB2312" w:hAnsi="宋体"/>
          <w:sz w:val="44"/>
          <w:szCs w:val="44"/>
        </w:rPr>
      </w:pPr>
      <w:r w:rsidRPr="009D14E9">
        <w:rPr>
          <w:rFonts w:ascii="楷体_GB2312" w:eastAsia="楷体_GB2312" w:hAnsi="宋体" w:hint="eastAsia"/>
          <w:sz w:val="44"/>
          <w:szCs w:val="44"/>
        </w:rPr>
        <w:t>关于提供个人住房补贴职级变动</w:t>
      </w:r>
    </w:p>
    <w:p w:rsidR="004A00A9" w:rsidRPr="009D14E9" w:rsidRDefault="004A00A9" w:rsidP="00BB139F">
      <w:pPr>
        <w:spacing w:line="360" w:lineRule="auto"/>
        <w:jc w:val="center"/>
        <w:rPr>
          <w:rFonts w:ascii="楷体_GB2312" w:eastAsia="楷体_GB2312" w:hAnsi="宋体"/>
          <w:sz w:val="44"/>
          <w:szCs w:val="44"/>
        </w:rPr>
      </w:pPr>
      <w:r w:rsidRPr="009D14E9">
        <w:rPr>
          <w:rFonts w:ascii="楷体_GB2312" w:eastAsia="楷体_GB2312" w:hAnsi="宋体" w:hint="eastAsia"/>
          <w:sz w:val="44"/>
          <w:szCs w:val="44"/>
        </w:rPr>
        <w:t>调整相关材料的通知</w:t>
      </w:r>
    </w:p>
    <w:p w:rsidR="004A00A9" w:rsidRDefault="004A00A9" w:rsidP="000B132D">
      <w:pPr>
        <w:spacing w:line="360" w:lineRule="auto"/>
        <w:jc w:val="center"/>
        <w:rPr>
          <w:rFonts w:ascii="宋体"/>
          <w:sz w:val="36"/>
          <w:szCs w:val="36"/>
        </w:rPr>
      </w:pPr>
    </w:p>
    <w:p w:rsidR="004A00A9" w:rsidRPr="00AD139F" w:rsidRDefault="004A00A9" w:rsidP="000B132D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AD139F">
        <w:rPr>
          <w:rFonts w:ascii="仿宋_GB2312" w:eastAsia="仿宋_GB2312" w:hAnsi="宋体" w:hint="eastAsia"/>
          <w:sz w:val="32"/>
          <w:szCs w:val="32"/>
        </w:rPr>
        <w:t>校内各单位：</w:t>
      </w:r>
    </w:p>
    <w:p w:rsidR="004A00A9" w:rsidRDefault="004A00A9" w:rsidP="00C45C39">
      <w:pPr>
        <w:spacing w:line="360" w:lineRule="auto"/>
        <w:ind w:rightChars="-27" w:right="31680" w:firstLineChars="200" w:firstLine="31680"/>
        <w:jc w:val="left"/>
        <w:rPr>
          <w:rFonts w:ascii="仿宋_GB2312" w:eastAsia="仿宋_GB2312" w:hAnsi="宋体"/>
          <w:sz w:val="32"/>
          <w:szCs w:val="32"/>
        </w:rPr>
      </w:pPr>
      <w:r w:rsidRPr="00AD139F">
        <w:rPr>
          <w:rFonts w:ascii="仿宋_GB2312" w:eastAsia="仿宋_GB2312" w:hAnsi="宋体" w:hint="eastAsia"/>
          <w:sz w:val="32"/>
          <w:szCs w:val="32"/>
        </w:rPr>
        <w:t>根据</w:t>
      </w:r>
      <w:r w:rsidRPr="00AD139F">
        <w:rPr>
          <w:rFonts w:ascii="仿宋_GB2312" w:eastAsia="仿宋_GB2312" w:hint="eastAsia"/>
          <w:sz w:val="32"/>
          <w:szCs w:val="32"/>
        </w:rPr>
        <w:t>肇庆市住房公职金管理中心和</w:t>
      </w:r>
      <w:r w:rsidRPr="00AD139F">
        <w:rPr>
          <w:rFonts w:ascii="仿宋_GB2312" w:eastAsia="仿宋_GB2312" w:hAnsi="宋体" w:hint="eastAsia"/>
          <w:sz w:val="32"/>
          <w:szCs w:val="32"/>
        </w:rPr>
        <w:t>广发银行肇庆分行营业部的通知，</w:t>
      </w:r>
      <w:r w:rsidRPr="00AD139F">
        <w:rPr>
          <w:rFonts w:ascii="仿宋_GB2312" w:eastAsia="仿宋_GB2312" w:hint="eastAsia"/>
          <w:sz w:val="32"/>
          <w:szCs w:val="32"/>
        </w:rPr>
        <w:t>办理住房补贴职级变动和补缴手续需作出相应的调整，现结合学校发放住房补贴的实际情况，从</w:t>
      </w:r>
      <w:r w:rsidRPr="00AD139F">
        <w:rPr>
          <w:rFonts w:ascii="仿宋_GB2312" w:eastAsia="仿宋_GB2312" w:hAnsi="宋体"/>
          <w:sz w:val="32"/>
          <w:szCs w:val="32"/>
        </w:rPr>
        <w:t>2020</w:t>
      </w:r>
      <w:r w:rsidRPr="00AD139F">
        <w:rPr>
          <w:rFonts w:ascii="仿宋_GB2312" w:eastAsia="仿宋_GB2312" w:hAnsi="宋体" w:hint="eastAsia"/>
          <w:sz w:val="32"/>
          <w:szCs w:val="32"/>
        </w:rPr>
        <w:t>年</w:t>
      </w:r>
      <w:r w:rsidRPr="00AD139F">
        <w:rPr>
          <w:rFonts w:ascii="仿宋_GB2312" w:eastAsia="仿宋_GB2312" w:hAnsi="宋体"/>
          <w:sz w:val="32"/>
          <w:szCs w:val="32"/>
        </w:rPr>
        <w:t>1</w:t>
      </w:r>
      <w:r w:rsidRPr="00AD139F">
        <w:rPr>
          <w:rFonts w:ascii="仿宋_GB2312" w:eastAsia="仿宋_GB2312" w:hAnsi="宋体" w:hint="eastAsia"/>
          <w:sz w:val="32"/>
          <w:szCs w:val="32"/>
        </w:rPr>
        <w:t>月份起，学校正在领取住房补贴的教职工职称（职务）如有变动的，须在变动当月及时向我处房管科提供相关的证明材料（包括学校任职文件或职称聘任证明等），以便为教职工及时调整住房补贴发放标准，发放满</w:t>
      </w:r>
      <w:r w:rsidRPr="00AD139F">
        <w:rPr>
          <w:rFonts w:ascii="仿宋_GB2312" w:eastAsia="仿宋_GB2312" w:hAnsi="宋体"/>
          <w:sz w:val="32"/>
          <w:szCs w:val="32"/>
        </w:rPr>
        <w:t>15</w:t>
      </w:r>
      <w:r w:rsidRPr="00AD139F">
        <w:rPr>
          <w:rFonts w:ascii="仿宋_GB2312" w:eastAsia="仿宋_GB2312" w:hAnsi="宋体" w:hint="eastAsia"/>
          <w:sz w:val="32"/>
          <w:szCs w:val="32"/>
        </w:rPr>
        <w:t>年已封户的，将不再进行变动和补缴。</w:t>
      </w:r>
    </w:p>
    <w:p w:rsidR="004A00A9" w:rsidRPr="00AD139F" w:rsidRDefault="004A00A9" w:rsidP="00C45C39">
      <w:pPr>
        <w:spacing w:line="360" w:lineRule="auto"/>
        <w:ind w:rightChars="-27" w:right="31680" w:firstLineChars="200" w:firstLine="316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请各单位通知相关教职工按要求及时提供相关材料。</w:t>
      </w:r>
    </w:p>
    <w:p w:rsidR="004A00A9" w:rsidRPr="00AD139F" w:rsidRDefault="004A00A9" w:rsidP="00C45C39">
      <w:pPr>
        <w:spacing w:line="360" w:lineRule="auto"/>
        <w:ind w:rightChars="-27" w:right="31680" w:firstLineChars="200" w:firstLine="31680"/>
        <w:jc w:val="left"/>
        <w:rPr>
          <w:rFonts w:ascii="仿宋_GB2312" w:eastAsia="仿宋_GB2312" w:hAnsi="宋体"/>
          <w:sz w:val="32"/>
          <w:szCs w:val="32"/>
        </w:rPr>
      </w:pPr>
      <w:r w:rsidRPr="00AD139F">
        <w:rPr>
          <w:rFonts w:ascii="仿宋_GB2312" w:eastAsia="仿宋_GB2312" w:hAnsi="宋体" w:hint="eastAsia"/>
          <w:sz w:val="32"/>
          <w:szCs w:val="32"/>
        </w:rPr>
        <w:t>特此通知。</w:t>
      </w:r>
    </w:p>
    <w:p w:rsidR="004A00A9" w:rsidRPr="00AD139F" w:rsidRDefault="004A00A9" w:rsidP="00C45C39">
      <w:pPr>
        <w:spacing w:line="360" w:lineRule="auto"/>
        <w:ind w:rightChars="-27" w:right="31680" w:firstLineChars="200" w:firstLine="31680"/>
        <w:jc w:val="left"/>
        <w:rPr>
          <w:rFonts w:ascii="仿宋_GB2312" w:eastAsia="仿宋_GB2312" w:hAnsi="宋体"/>
          <w:sz w:val="32"/>
          <w:szCs w:val="32"/>
        </w:rPr>
      </w:pPr>
    </w:p>
    <w:p w:rsidR="004A00A9" w:rsidRPr="00AD139F" w:rsidRDefault="004A00A9" w:rsidP="00C45C39">
      <w:pPr>
        <w:spacing w:line="360" w:lineRule="auto"/>
        <w:ind w:rightChars="-27" w:right="31680"/>
        <w:jc w:val="left"/>
        <w:rPr>
          <w:rFonts w:ascii="仿宋_GB2312" w:eastAsia="仿宋_GB2312" w:hAnsi="宋体"/>
          <w:sz w:val="32"/>
          <w:szCs w:val="32"/>
        </w:rPr>
      </w:pPr>
    </w:p>
    <w:p w:rsidR="004A00A9" w:rsidRPr="00AD139F" w:rsidRDefault="004A00A9" w:rsidP="00C45C39">
      <w:pPr>
        <w:spacing w:line="360" w:lineRule="auto"/>
        <w:ind w:rightChars="-27" w:right="31680" w:firstLineChars="200" w:firstLine="31680"/>
        <w:jc w:val="left"/>
        <w:rPr>
          <w:rFonts w:ascii="仿宋_GB2312" w:eastAsia="仿宋_GB2312" w:hAnsi="宋体"/>
          <w:sz w:val="32"/>
          <w:szCs w:val="32"/>
        </w:rPr>
      </w:pPr>
    </w:p>
    <w:p w:rsidR="004A00A9" w:rsidRPr="00AD139F" w:rsidRDefault="004A00A9" w:rsidP="00C45C39">
      <w:pPr>
        <w:spacing w:line="360" w:lineRule="auto"/>
        <w:ind w:rightChars="-27" w:right="31680" w:firstLineChars="200" w:firstLine="31680"/>
        <w:jc w:val="left"/>
        <w:rPr>
          <w:rFonts w:ascii="仿宋_GB2312" w:eastAsia="仿宋_GB2312" w:hAnsi="宋体"/>
          <w:sz w:val="32"/>
          <w:szCs w:val="32"/>
        </w:rPr>
      </w:pPr>
      <w:r w:rsidRPr="00AD139F">
        <w:rPr>
          <w:rFonts w:ascii="仿宋_GB2312" w:eastAsia="仿宋_GB2312" w:hAnsi="宋体"/>
          <w:sz w:val="32"/>
          <w:szCs w:val="32"/>
        </w:rPr>
        <w:t xml:space="preserve">                                  </w:t>
      </w:r>
      <w:r w:rsidRPr="00AD139F">
        <w:rPr>
          <w:rFonts w:ascii="仿宋_GB2312" w:eastAsia="仿宋_GB2312" w:hAnsi="宋体" w:hint="eastAsia"/>
          <w:sz w:val="32"/>
          <w:szCs w:val="32"/>
        </w:rPr>
        <w:t>后勤管理处</w:t>
      </w:r>
    </w:p>
    <w:p w:rsidR="004A00A9" w:rsidRPr="00AD139F" w:rsidRDefault="004A00A9" w:rsidP="00FC6CE3">
      <w:pPr>
        <w:spacing w:line="360" w:lineRule="auto"/>
        <w:ind w:rightChars="-27" w:right="31680" w:firstLineChars="200" w:firstLine="31680"/>
        <w:jc w:val="left"/>
        <w:rPr>
          <w:rFonts w:ascii="仿宋_GB2312" w:eastAsia="仿宋_GB2312" w:hAnsi="宋体"/>
          <w:sz w:val="32"/>
          <w:szCs w:val="32"/>
        </w:rPr>
      </w:pPr>
      <w:r w:rsidRPr="00AD139F">
        <w:rPr>
          <w:rFonts w:ascii="仿宋_GB2312" w:eastAsia="仿宋_GB2312" w:hAnsi="宋体"/>
          <w:sz w:val="32"/>
          <w:szCs w:val="32"/>
        </w:rPr>
        <w:t xml:space="preserve">                                2020</w:t>
      </w:r>
      <w:r w:rsidRPr="00AD139F">
        <w:rPr>
          <w:rFonts w:ascii="仿宋_GB2312" w:eastAsia="仿宋_GB2312" w:hAnsi="宋体" w:hint="eastAsia"/>
          <w:sz w:val="32"/>
          <w:szCs w:val="32"/>
        </w:rPr>
        <w:t>年</w:t>
      </w:r>
      <w:r w:rsidRPr="00AD139F">
        <w:rPr>
          <w:rFonts w:ascii="仿宋_GB2312" w:eastAsia="仿宋_GB2312" w:hAnsi="宋体"/>
          <w:sz w:val="32"/>
          <w:szCs w:val="32"/>
        </w:rPr>
        <w:t>1</w:t>
      </w:r>
      <w:r w:rsidRPr="00AD139F">
        <w:rPr>
          <w:rFonts w:ascii="仿宋_GB2312" w:eastAsia="仿宋_GB2312" w:hAnsi="宋体" w:hint="eastAsia"/>
          <w:sz w:val="32"/>
          <w:szCs w:val="32"/>
        </w:rPr>
        <w:t>月</w:t>
      </w:r>
      <w:r w:rsidRPr="00AD139F">
        <w:rPr>
          <w:rFonts w:ascii="仿宋_GB2312" w:eastAsia="仿宋_GB2312" w:hAnsi="宋体"/>
          <w:sz w:val="32"/>
          <w:szCs w:val="32"/>
        </w:rPr>
        <w:t>3</w:t>
      </w:r>
      <w:r w:rsidRPr="00AD139F">
        <w:rPr>
          <w:rFonts w:ascii="仿宋_GB2312" w:eastAsia="仿宋_GB2312" w:hAnsi="宋体" w:hint="eastAsia"/>
          <w:sz w:val="32"/>
          <w:szCs w:val="32"/>
        </w:rPr>
        <w:t>日</w:t>
      </w:r>
    </w:p>
    <w:sectPr w:rsidR="004A00A9" w:rsidRPr="00AD139F" w:rsidSect="00824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0A9" w:rsidRDefault="004A00A9" w:rsidP="00967FDC">
      <w:r>
        <w:separator/>
      </w:r>
    </w:p>
  </w:endnote>
  <w:endnote w:type="continuationSeparator" w:id="0">
    <w:p w:rsidR="004A00A9" w:rsidRDefault="004A00A9" w:rsidP="0096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A9" w:rsidRDefault="004A00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A9" w:rsidRDefault="004A00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A9" w:rsidRDefault="004A0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0A9" w:rsidRDefault="004A00A9" w:rsidP="00967FDC">
      <w:r>
        <w:separator/>
      </w:r>
    </w:p>
  </w:footnote>
  <w:footnote w:type="continuationSeparator" w:id="0">
    <w:p w:rsidR="004A00A9" w:rsidRDefault="004A00A9" w:rsidP="00967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A9" w:rsidRDefault="004A00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A9" w:rsidRDefault="004A00A9" w:rsidP="00C45C3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A9" w:rsidRDefault="004A00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C21"/>
    <w:multiLevelType w:val="hybridMultilevel"/>
    <w:tmpl w:val="24E85B5E"/>
    <w:lvl w:ilvl="0" w:tplc="A2FA03C0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3BEF76D6"/>
    <w:multiLevelType w:val="hybridMultilevel"/>
    <w:tmpl w:val="92CAF6DE"/>
    <w:lvl w:ilvl="0" w:tplc="A2704FD8">
      <w:start w:val="1"/>
      <w:numFmt w:val="japaneseCounting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543"/>
    <w:rsid w:val="00003108"/>
    <w:rsid w:val="0001474E"/>
    <w:rsid w:val="00021488"/>
    <w:rsid w:val="0002409F"/>
    <w:rsid w:val="00036B22"/>
    <w:rsid w:val="00042EBB"/>
    <w:rsid w:val="000717B7"/>
    <w:rsid w:val="00074A22"/>
    <w:rsid w:val="000844CA"/>
    <w:rsid w:val="0009017C"/>
    <w:rsid w:val="0009300B"/>
    <w:rsid w:val="000B0F7B"/>
    <w:rsid w:val="000B132D"/>
    <w:rsid w:val="000B1D58"/>
    <w:rsid w:val="000B7F97"/>
    <w:rsid w:val="000D6FD5"/>
    <w:rsid w:val="000F2AF7"/>
    <w:rsid w:val="001031A9"/>
    <w:rsid w:val="001047FE"/>
    <w:rsid w:val="001058D8"/>
    <w:rsid w:val="0010685E"/>
    <w:rsid w:val="001126B7"/>
    <w:rsid w:val="001136B4"/>
    <w:rsid w:val="00113ED9"/>
    <w:rsid w:val="00121962"/>
    <w:rsid w:val="00121A14"/>
    <w:rsid w:val="001302CF"/>
    <w:rsid w:val="00150B62"/>
    <w:rsid w:val="001523C3"/>
    <w:rsid w:val="00152848"/>
    <w:rsid w:val="00154BC8"/>
    <w:rsid w:val="00157530"/>
    <w:rsid w:val="00157C6F"/>
    <w:rsid w:val="0016456E"/>
    <w:rsid w:val="001659F8"/>
    <w:rsid w:val="00183412"/>
    <w:rsid w:val="00191559"/>
    <w:rsid w:val="00195601"/>
    <w:rsid w:val="001A289B"/>
    <w:rsid w:val="001A2A7E"/>
    <w:rsid w:val="001A4BE3"/>
    <w:rsid w:val="001A5CA4"/>
    <w:rsid w:val="001B2447"/>
    <w:rsid w:val="001C16FF"/>
    <w:rsid w:val="001C41A8"/>
    <w:rsid w:val="001C74EE"/>
    <w:rsid w:val="001D2315"/>
    <w:rsid w:val="001E1EC8"/>
    <w:rsid w:val="001E522E"/>
    <w:rsid w:val="001E6458"/>
    <w:rsid w:val="002000EC"/>
    <w:rsid w:val="00215B45"/>
    <w:rsid w:val="0023101B"/>
    <w:rsid w:val="00234736"/>
    <w:rsid w:val="00240FE3"/>
    <w:rsid w:val="00241002"/>
    <w:rsid w:val="00241A30"/>
    <w:rsid w:val="002462C4"/>
    <w:rsid w:val="002602A5"/>
    <w:rsid w:val="00267EB3"/>
    <w:rsid w:val="00274C23"/>
    <w:rsid w:val="002766D6"/>
    <w:rsid w:val="00284C5B"/>
    <w:rsid w:val="00292786"/>
    <w:rsid w:val="002A1ECF"/>
    <w:rsid w:val="002B6A91"/>
    <w:rsid w:val="002C22B4"/>
    <w:rsid w:val="002D22F8"/>
    <w:rsid w:val="002D2661"/>
    <w:rsid w:val="002D38F1"/>
    <w:rsid w:val="002E316A"/>
    <w:rsid w:val="002F14A2"/>
    <w:rsid w:val="00301704"/>
    <w:rsid w:val="00303247"/>
    <w:rsid w:val="00305165"/>
    <w:rsid w:val="00313F09"/>
    <w:rsid w:val="00315159"/>
    <w:rsid w:val="00332AEC"/>
    <w:rsid w:val="00333BF2"/>
    <w:rsid w:val="0033778A"/>
    <w:rsid w:val="00340B3F"/>
    <w:rsid w:val="003441C2"/>
    <w:rsid w:val="003568D7"/>
    <w:rsid w:val="003A4CD4"/>
    <w:rsid w:val="003B0F93"/>
    <w:rsid w:val="003C5F1D"/>
    <w:rsid w:val="003D5151"/>
    <w:rsid w:val="003E0243"/>
    <w:rsid w:val="003F3E0D"/>
    <w:rsid w:val="003F407A"/>
    <w:rsid w:val="003F4BF0"/>
    <w:rsid w:val="004012A6"/>
    <w:rsid w:val="004066DE"/>
    <w:rsid w:val="00412DA6"/>
    <w:rsid w:val="00416233"/>
    <w:rsid w:val="004219AE"/>
    <w:rsid w:val="00450BA7"/>
    <w:rsid w:val="004525B2"/>
    <w:rsid w:val="00457C40"/>
    <w:rsid w:val="004735EF"/>
    <w:rsid w:val="00474AC0"/>
    <w:rsid w:val="00477CB8"/>
    <w:rsid w:val="004A00A9"/>
    <w:rsid w:val="004A0897"/>
    <w:rsid w:val="004A0D1F"/>
    <w:rsid w:val="004A2A00"/>
    <w:rsid w:val="004B74B3"/>
    <w:rsid w:val="004C5E8C"/>
    <w:rsid w:val="004D2EEB"/>
    <w:rsid w:val="004E3683"/>
    <w:rsid w:val="004F78F2"/>
    <w:rsid w:val="005070A6"/>
    <w:rsid w:val="00512533"/>
    <w:rsid w:val="005141A1"/>
    <w:rsid w:val="00522E47"/>
    <w:rsid w:val="005316D2"/>
    <w:rsid w:val="00541B39"/>
    <w:rsid w:val="00553828"/>
    <w:rsid w:val="005566C8"/>
    <w:rsid w:val="00557F00"/>
    <w:rsid w:val="005727CC"/>
    <w:rsid w:val="005827B6"/>
    <w:rsid w:val="00582EA7"/>
    <w:rsid w:val="005833A3"/>
    <w:rsid w:val="0059468A"/>
    <w:rsid w:val="005A3042"/>
    <w:rsid w:val="005B3576"/>
    <w:rsid w:val="005B5644"/>
    <w:rsid w:val="005C1D40"/>
    <w:rsid w:val="005C7E54"/>
    <w:rsid w:val="005D1D0E"/>
    <w:rsid w:val="005E0435"/>
    <w:rsid w:val="005E3328"/>
    <w:rsid w:val="005E3B0E"/>
    <w:rsid w:val="005E70E5"/>
    <w:rsid w:val="00602CE5"/>
    <w:rsid w:val="006044B8"/>
    <w:rsid w:val="00611ED8"/>
    <w:rsid w:val="00613110"/>
    <w:rsid w:val="00630BC1"/>
    <w:rsid w:val="00632DCB"/>
    <w:rsid w:val="00632F31"/>
    <w:rsid w:val="00652621"/>
    <w:rsid w:val="00657B06"/>
    <w:rsid w:val="0066091C"/>
    <w:rsid w:val="00664031"/>
    <w:rsid w:val="00675B2F"/>
    <w:rsid w:val="006770A8"/>
    <w:rsid w:val="0068042C"/>
    <w:rsid w:val="006B23E1"/>
    <w:rsid w:val="006B3955"/>
    <w:rsid w:val="006D5CF9"/>
    <w:rsid w:val="006D75E3"/>
    <w:rsid w:val="006F4002"/>
    <w:rsid w:val="006F5B2D"/>
    <w:rsid w:val="0072708F"/>
    <w:rsid w:val="00730CB6"/>
    <w:rsid w:val="0073282F"/>
    <w:rsid w:val="00741921"/>
    <w:rsid w:val="00774FF2"/>
    <w:rsid w:val="00781537"/>
    <w:rsid w:val="00796D63"/>
    <w:rsid w:val="007A2FED"/>
    <w:rsid w:val="007A33B7"/>
    <w:rsid w:val="007A75DA"/>
    <w:rsid w:val="007C3B58"/>
    <w:rsid w:val="007C686B"/>
    <w:rsid w:val="007C7A4A"/>
    <w:rsid w:val="007D090A"/>
    <w:rsid w:val="007D5406"/>
    <w:rsid w:val="007E6D86"/>
    <w:rsid w:val="007F10A3"/>
    <w:rsid w:val="007F1780"/>
    <w:rsid w:val="007F2636"/>
    <w:rsid w:val="007F4D97"/>
    <w:rsid w:val="0080270B"/>
    <w:rsid w:val="00814F17"/>
    <w:rsid w:val="00816027"/>
    <w:rsid w:val="0082062E"/>
    <w:rsid w:val="0082248A"/>
    <w:rsid w:val="00824550"/>
    <w:rsid w:val="00827A76"/>
    <w:rsid w:val="008317A5"/>
    <w:rsid w:val="00833E91"/>
    <w:rsid w:val="00836A92"/>
    <w:rsid w:val="0085087F"/>
    <w:rsid w:val="00856346"/>
    <w:rsid w:val="00857E77"/>
    <w:rsid w:val="00872BD1"/>
    <w:rsid w:val="008811F7"/>
    <w:rsid w:val="0089021B"/>
    <w:rsid w:val="00894160"/>
    <w:rsid w:val="00895E19"/>
    <w:rsid w:val="008A1CBB"/>
    <w:rsid w:val="008A379D"/>
    <w:rsid w:val="008A7A9A"/>
    <w:rsid w:val="008C26F6"/>
    <w:rsid w:val="008C29D1"/>
    <w:rsid w:val="008C48F2"/>
    <w:rsid w:val="008D01D3"/>
    <w:rsid w:val="008D34B6"/>
    <w:rsid w:val="008E446B"/>
    <w:rsid w:val="008F5517"/>
    <w:rsid w:val="008F7B25"/>
    <w:rsid w:val="0092667F"/>
    <w:rsid w:val="009337E1"/>
    <w:rsid w:val="009430DE"/>
    <w:rsid w:val="00964F2B"/>
    <w:rsid w:val="0096714B"/>
    <w:rsid w:val="00967FDC"/>
    <w:rsid w:val="00980892"/>
    <w:rsid w:val="0098111E"/>
    <w:rsid w:val="00981A50"/>
    <w:rsid w:val="00995998"/>
    <w:rsid w:val="009B2CBC"/>
    <w:rsid w:val="009D14E9"/>
    <w:rsid w:val="009E67C6"/>
    <w:rsid w:val="009E6F18"/>
    <w:rsid w:val="009F03D7"/>
    <w:rsid w:val="00A0469A"/>
    <w:rsid w:val="00A13FF6"/>
    <w:rsid w:val="00A21AD7"/>
    <w:rsid w:val="00A23030"/>
    <w:rsid w:val="00A34412"/>
    <w:rsid w:val="00A37570"/>
    <w:rsid w:val="00A37FEF"/>
    <w:rsid w:val="00A56681"/>
    <w:rsid w:val="00A56961"/>
    <w:rsid w:val="00A65052"/>
    <w:rsid w:val="00A66E9B"/>
    <w:rsid w:val="00A83258"/>
    <w:rsid w:val="00A85603"/>
    <w:rsid w:val="00AA154F"/>
    <w:rsid w:val="00AB49D2"/>
    <w:rsid w:val="00AD139F"/>
    <w:rsid w:val="00AD1AFE"/>
    <w:rsid w:val="00AD37C6"/>
    <w:rsid w:val="00AE3A8F"/>
    <w:rsid w:val="00AF1879"/>
    <w:rsid w:val="00AF43B4"/>
    <w:rsid w:val="00B04272"/>
    <w:rsid w:val="00B04446"/>
    <w:rsid w:val="00B07980"/>
    <w:rsid w:val="00B12E15"/>
    <w:rsid w:val="00B1483B"/>
    <w:rsid w:val="00B2410C"/>
    <w:rsid w:val="00B326B4"/>
    <w:rsid w:val="00B3429E"/>
    <w:rsid w:val="00B40356"/>
    <w:rsid w:val="00B4166C"/>
    <w:rsid w:val="00B45CF7"/>
    <w:rsid w:val="00B5045B"/>
    <w:rsid w:val="00B5692B"/>
    <w:rsid w:val="00B64551"/>
    <w:rsid w:val="00B90479"/>
    <w:rsid w:val="00BA04B5"/>
    <w:rsid w:val="00BA1DF3"/>
    <w:rsid w:val="00BA2A6A"/>
    <w:rsid w:val="00BB139F"/>
    <w:rsid w:val="00BC1691"/>
    <w:rsid w:val="00BD7E07"/>
    <w:rsid w:val="00BE1695"/>
    <w:rsid w:val="00BE5EAA"/>
    <w:rsid w:val="00BE7421"/>
    <w:rsid w:val="00BF4405"/>
    <w:rsid w:val="00C02037"/>
    <w:rsid w:val="00C16597"/>
    <w:rsid w:val="00C2148E"/>
    <w:rsid w:val="00C21944"/>
    <w:rsid w:val="00C31DBA"/>
    <w:rsid w:val="00C45C39"/>
    <w:rsid w:val="00C4762D"/>
    <w:rsid w:val="00C531B3"/>
    <w:rsid w:val="00C64BAC"/>
    <w:rsid w:val="00C662C4"/>
    <w:rsid w:val="00C96F03"/>
    <w:rsid w:val="00CB28FC"/>
    <w:rsid w:val="00CB5848"/>
    <w:rsid w:val="00CC6032"/>
    <w:rsid w:val="00CD1404"/>
    <w:rsid w:val="00CD52D7"/>
    <w:rsid w:val="00CF5C55"/>
    <w:rsid w:val="00D01EBB"/>
    <w:rsid w:val="00D0778D"/>
    <w:rsid w:val="00D12F88"/>
    <w:rsid w:val="00D20543"/>
    <w:rsid w:val="00D21245"/>
    <w:rsid w:val="00D372E4"/>
    <w:rsid w:val="00D3792F"/>
    <w:rsid w:val="00D41FC9"/>
    <w:rsid w:val="00D44E8B"/>
    <w:rsid w:val="00D60F3B"/>
    <w:rsid w:val="00D7667A"/>
    <w:rsid w:val="00D816D1"/>
    <w:rsid w:val="00DC0966"/>
    <w:rsid w:val="00DD30F1"/>
    <w:rsid w:val="00DE190E"/>
    <w:rsid w:val="00E10D18"/>
    <w:rsid w:val="00E11287"/>
    <w:rsid w:val="00E164C3"/>
    <w:rsid w:val="00E32C4C"/>
    <w:rsid w:val="00E428A6"/>
    <w:rsid w:val="00E65975"/>
    <w:rsid w:val="00E6599D"/>
    <w:rsid w:val="00E752A0"/>
    <w:rsid w:val="00E77214"/>
    <w:rsid w:val="00E93C2E"/>
    <w:rsid w:val="00E97BD8"/>
    <w:rsid w:val="00EA1B3F"/>
    <w:rsid w:val="00EA7E98"/>
    <w:rsid w:val="00EB4BF8"/>
    <w:rsid w:val="00ED2740"/>
    <w:rsid w:val="00ED4C38"/>
    <w:rsid w:val="00EE6480"/>
    <w:rsid w:val="00EF057D"/>
    <w:rsid w:val="00EF55F2"/>
    <w:rsid w:val="00F13106"/>
    <w:rsid w:val="00F17E10"/>
    <w:rsid w:val="00F20DC6"/>
    <w:rsid w:val="00F33BE2"/>
    <w:rsid w:val="00F408EF"/>
    <w:rsid w:val="00F424CF"/>
    <w:rsid w:val="00F516BE"/>
    <w:rsid w:val="00F51E14"/>
    <w:rsid w:val="00F678D0"/>
    <w:rsid w:val="00F7081E"/>
    <w:rsid w:val="00F94C80"/>
    <w:rsid w:val="00F97E52"/>
    <w:rsid w:val="00FA04C6"/>
    <w:rsid w:val="00FB47C7"/>
    <w:rsid w:val="00FB53FD"/>
    <w:rsid w:val="00FC03D7"/>
    <w:rsid w:val="00FC6CE3"/>
    <w:rsid w:val="00FD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6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7FDC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67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7FDC"/>
    <w:rPr>
      <w:rFonts w:ascii="Calibri" w:eastAsia="宋体" w:hAnsi="Calibri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2708F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2E316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E316A"/>
    <w:rPr>
      <w:rFonts w:ascii="Calibri" w:eastAsia="宋体" w:hAnsi="Calibri" w:cs="Times New Roman"/>
    </w:rPr>
  </w:style>
  <w:style w:type="character" w:styleId="Hyperlink">
    <w:name w:val="Hyperlink"/>
    <w:basedOn w:val="DefaultParagraphFont"/>
    <w:uiPriority w:val="99"/>
    <w:rsid w:val="00450B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291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关于提供个人住房补贴职级变动</dc:title>
  <dc:subject/>
  <dc:creator>ZQXY</dc:creator>
  <cp:keywords/>
  <dc:description/>
  <cp:lastModifiedBy>PC</cp:lastModifiedBy>
  <cp:revision>2</cp:revision>
  <cp:lastPrinted>2020-01-03T08:37:00Z</cp:lastPrinted>
  <dcterms:created xsi:type="dcterms:W3CDTF">2020-01-06T01:58:00Z</dcterms:created>
  <dcterms:modified xsi:type="dcterms:W3CDTF">2020-01-06T01:58:00Z</dcterms:modified>
</cp:coreProperties>
</file>